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70FE" w14:textId="77777777" w:rsidR="00001ADC" w:rsidRDefault="00001ADC" w:rsidP="00001ADC">
      <w:pPr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A.S.D. POLISPORTIVA JOLLY.  VINOVO</w:t>
      </w:r>
    </w:p>
    <w:p w14:paraId="507A6B82" w14:textId="77777777" w:rsidR="00001ADC" w:rsidRDefault="00001ADC" w:rsidP="00001ADC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Via Del Castello n° 1. 10048 Vinovo</w:t>
      </w:r>
    </w:p>
    <w:p w14:paraId="037B2CA7" w14:textId="77777777" w:rsidR="00001ADC" w:rsidRDefault="00001ADC" w:rsidP="00001ADC">
      <w:pPr>
        <w:tabs>
          <w:tab w:val="center" w:pos="5017"/>
          <w:tab w:val="right" w:pos="10034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Tel.011/9651638 – 333/3435644</w:t>
      </w:r>
    </w:p>
    <w:p w14:paraId="276CAEA7" w14:textId="77777777" w:rsidR="00001ADC" w:rsidRDefault="00001ADC" w:rsidP="00001ADC">
      <w:pPr>
        <w:tabs>
          <w:tab w:val="center" w:pos="5017"/>
          <w:tab w:val="right" w:pos="10034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c.f. 94032410014 – P. iva 08322770010- codice univoco: BA6ET11</w:t>
      </w:r>
    </w:p>
    <w:p w14:paraId="4E3BE823" w14:textId="45A9C501" w:rsidR="00001ADC" w:rsidRPr="00001ADC" w:rsidRDefault="00001ADC" w:rsidP="00001ADC">
      <w:pPr>
        <w:ind w:firstLine="708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www.polisportivajolly.it - </w:t>
      </w:r>
      <w:proofErr w:type="gramStart"/>
      <w:r>
        <w:rPr>
          <w:i/>
          <w:iCs/>
          <w:szCs w:val="24"/>
        </w:rPr>
        <w:t>e-mail:polisportivajolly@gmail.com</w:t>
      </w:r>
      <w:proofErr w:type="gramEnd"/>
    </w:p>
    <w:p w14:paraId="61538536" w14:textId="77777777" w:rsidR="00001ADC" w:rsidRDefault="00001ADC">
      <w:pPr>
        <w:jc w:val="center"/>
        <w:rPr>
          <w:b/>
          <w:bCs/>
        </w:rPr>
      </w:pPr>
    </w:p>
    <w:p w14:paraId="573892B5" w14:textId="6B456C2A" w:rsidR="00611360" w:rsidRDefault="00001ADC">
      <w:pPr>
        <w:jc w:val="center"/>
        <w:rPr>
          <w:b/>
          <w:bCs/>
        </w:rPr>
      </w:pPr>
      <w:r>
        <w:rPr>
          <w:b/>
          <w:bCs/>
        </w:rPr>
        <w:t>DELEGA</w:t>
      </w:r>
    </w:p>
    <w:p w14:paraId="573892B6" w14:textId="1BBC6E09" w:rsidR="00611360" w:rsidRDefault="00001ADC">
      <w:pPr>
        <w:jc w:val="both"/>
      </w:pPr>
      <w:r>
        <w:t>Il/la sottoscritto/a……………………………………………………delega a rappresentarmi nel corso dell’assemblea straordinaria dei soci della A.S.D. Polisportiva Jolly Vinovo</w:t>
      </w:r>
      <w:r>
        <w:t xml:space="preserve"> convocata per il 29/11/2023 alle ore 17.30 </w:t>
      </w:r>
      <w:r>
        <w:t>.il/la socio/a ……………………………………………………</w:t>
      </w:r>
      <w:proofErr w:type="gramStart"/>
      <w:r>
        <w:t>…….</w:t>
      </w:r>
      <w:proofErr w:type="gramEnd"/>
      <w:r>
        <w:t xml:space="preserve">.a cui conferisce ampio </w:t>
      </w:r>
      <w:r>
        <w:t>mandato e pieni poteri in relazione alle deliberazioni inerenti agli argomenti all’Ordine del Giorno e dichiara di approvare senza riserva il suo operato .</w:t>
      </w:r>
    </w:p>
    <w:p w14:paraId="573892B7" w14:textId="77777777" w:rsidR="00611360" w:rsidRDefault="00001A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fede………………………………………</w:t>
      </w:r>
      <w:proofErr w:type="gramStart"/>
      <w:r>
        <w:t>…….</w:t>
      </w:r>
      <w:proofErr w:type="gramEnd"/>
      <w:r>
        <w:t>.</w:t>
      </w:r>
    </w:p>
    <w:p w14:paraId="573892B8" w14:textId="77777777" w:rsidR="00611360" w:rsidRDefault="00611360">
      <w:pPr>
        <w:jc w:val="both"/>
      </w:pPr>
    </w:p>
    <w:p w14:paraId="573892B9" w14:textId="77777777" w:rsidR="00611360" w:rsidRDefault="00001ADC">
      <w:pPr>
        <w:jc w:val="both"/>
      </w:pPr>
      <w:r>
        <w:t>Luogo e data…………………………………………….</w:t>
      </w:r>
    </w:p>
    <w:sectPr w:rsidR="0061136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92B9" w14:textId="77777777" w:rsidR="00001ADC" w:rsidRDefault="00001ADC">
      <w:pPr>
        <w:spacing w:after="0" w:line="240" w:lineRule="auto"/>
      </w:pPr>
      <w:r>
        <w:separator/>
      </w:r>
    </w:p>
  </w:endnote>
  <w:endnote w:type="continuationSeparator" w:id="0">
    <w:p w14:paraId="573892BB" w14:textId="77777777" w:rsidR="00001ADC" w:rsidRDefault="0000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92B5" w14:textId="77777777" w:rsidR="00001ADC" w:rsidRDefault="00001A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3892B7" w14:textId="77777777" w:rsidR="00001ADC" w:rsidRDefault="0000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1360"/>
    <w:rsid w:val="00001ADC"/>
    <w:rsid w:val="006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B5"/>
  <w15:docId w15:val="{EB25AA15-DDDC-41C6-8056-C8A71A9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001ADC"/>
    <w:pPr>
      <w:overflowPunct w:val="0"/>
      <w:autoSpaceDE w:val="0"/>
      <w:autoSpaceDN/>
      <w:spacing w:before="240" w:after="60" w:line="240" w:lineRule="auto"/>
      <w:jc w:val="center"/>
    </w:pPr>
    <w:rPr>
      <w:rFonts w:ascii="Arial" w:eastAsia="Times New Roman" w:hAnsi="Arial" w:cs="Arial"/>
      <w:b/>
      <w:kern w:val="2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01ADC"/>
    <w:rPr>
      <w:rFonts w:ascii="Arial" w:eastAsia="Times New Roman" w:hAnsi="Arial" w:cs="Arial"/>
      <w:b/>
      <w:kern w:val="2"/>
      <w:sz w:val="32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01AD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01ADC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Figerod</dc:creator>
  <dc:description/>
  <cp:lastModifiedBy>Marcella Figerod</cp:lastModifiedBy>
  <cp:revision>2</cp:revision>
  <cp:lastPrinted>2023-11-21T07:54:00Z</cp:lastPrinted>
  <dcterms:created xsi:type="dcterms:W3CDTF">2023-11-21T07:55:00Z</dcterms:created>
  <dcterms:modified xsi:type="dcterms:W3CDTF">2023-11-21T07:55:00Z</dcterms:modified>
</cp:coreProperties>
</file>